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686B" w14:textId="77777777"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14:paraId="6DD9686C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14:paraId="6DD9686F" w14:textId="77777777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6D" w14:textId="77777777" w:rsidR="00602619" w:rsidRPr="000C0F60" w:rsidRDefault="00602619" w:rsidP="008F6C37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6E" w14:textId="77777777"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14:paraId="6DD96872" w14:textId="77777777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0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1" w14:textId="77777777"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D96873" w14:textId="77777777"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14:paraId="6DD96874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14:paraId="6DD96877" w14:textId="77777777" w:rsidTr="008F6C37">
        <w:trPr>
          <w:trHeight w:hRule="exact" w:val="609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5" w14:textId="77777777"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6" w14:textId="1E3BA47D" w:rsidR="008F6C37" w:rsidRPr="000C0F60" w:rsidRDefault="008F6C37" w:rsidP="00133A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48DD" w:rsidRPr="000C0F60" w14:paraId="6DD9687A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8" w14:textId="77777777"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9" w14:textId="77777777" w:rsidR="000A48DD" w:rsidRPr="000C0F60" w:rsidRDefault="000A48DD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9DA" w:rsidRPr="000C0F60" w14:paraId="6DD9687D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B" w14:textId="77777777"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C" w14:textId="35CE7E90" w:rsidR="00C009DA" w:rsidRPr="000C0F60" w:rsidRDefault="00C009DA" w:rsidP="000A6E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127" w:rsidRPr="000C0F60" w14:paraId="6DD96883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E" w14:textId="77777777"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DD9687F" w14:textId="77777777"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6880" w14:textId="77777777" w:rsidR="001A2127" w:rsidRPr="000C0F60" w:rsidRDefault="001A2127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DD96881" w14:textId="77777777"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6882" w14:textId="77777777" w:rsidR="001A2127" w:rsidRPr="000A6EAC" w:rsidRDefault="001A2127" w:rsidP="000A6E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D96884" w14:textId="77777777"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14:paraId="6DD96885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14:paraId="6DD9688A" w14:textId="77777777" w:rsidTr="00E04F96">
        <w:tc>
          <w:tcPr>
            <w:tcW w:w="10173" w:type="dxa"/>
            <w:gridSpan w:val="4"/>
            <w:shd w:val="clear" w:color="auto" w:fill="auto"/>
          </w:tcPr>
          <w:p w14:paraId="6DD96886" w14:textId="77777777"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</w:t>
            </w:r>
            <w:proofErr w:type="spellStart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programme</w:t>
            </w:r>
            <w:proofErr w:type="spellEnd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14:paraId="6DD96887" w14:textId="77777777"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DD96888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Starting date of the individual monitoring (mm/</w:t>
            </w:r>
            <w:proofErr w:type="spellStart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  <w:proofErr w:type="spellEnd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14:paraId="6DD96889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14:paraId="6DD9688F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B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C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D" w14:textId="77777777"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D9688E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14:paraId="6DD96894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0" w14:textId="77777777"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DD96891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2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3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6DD96899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5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14:paraId="6DD96896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7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8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6DD9689E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A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14:paraId="6DD9689B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C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D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14:paraId="6DD968A3" w14:textId="77777777" w:rsidTr="00E04F96">
        <w:trPr>
          <w:trHeight w:hRule="exact" w:val="1928"/>
        </w:trPr>
        <w:tc>
          <w:tcPr>
            <w:tcW w:w="2662" w:type="dxa"/>
            <w:shd w:val="clear" w:color="auto" w:fill="auto"/>
            <w:vAlign w:val="center"/>
          </w:tcPr>
          <w:p w14:paraId="6DD9689F" w14:textId="77777777"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6DD968A0" w14:textId="77777777"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DD968A1" w14:textId="77777777"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DD968A2" w14:textId="77777777"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6DD968A4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14:paraId="6DD968A5" w14:textId="77777777"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proofErr w:type="gramStart"/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proofErr w:type="gramEnd"/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DD968A6" w14:textId="77777777"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6DD968A7" w14:textId="77777777"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14:paraId="6DD968A8" w14:textId="77777777"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8F6C37">
      <w:pgSz w:w="11907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C160D2"/>
    <w:multiLevelType w:val="hybridMultilevel"/>
    <w:tmpl w:val="B3ECE3DC"/>
    <w:lvl w:ilvl="0" w:tplc="B9EAF5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99471">
    <w:abstractNumId w:val="0"/>
  </w:num>
  <w:num w:numId="2" w16cid:durableId="547307105">
    <w:abstractNumId w:val="1"/>
  </w:num>
  <w:num w:numId="3" w16cid:durableId="117881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772D7"/>
    <w:rsid w:val="00097DCA"/>
    <w:rsid w:val="000A1F7B"/>
    <w:rsid w:val="000A2E18"/>
    <w:rsid w:val="000A439F"/>
    <w:rsid w:val="000A48DD"/>
    <w:rsid w:val="000A62BB"/>
    <w:rsid w:val="000A6EAC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1707F"/>
    <w:rsid w:val="00133A60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64F4E"/>
    <w:rsid w:val="00280F88"/>
    <w:rsid w:val="0029236A"/>
    <w:rsid w:val="00293516"/>
    <w:rsid w:val="002A2424"/>
    <w:rsid w:val="002A2599"/>
    <w:rsid w:val="002B0F3F"/>
    <w:rsid w:val="002B2A3A"/>
    <w:rsid w:val="002C5456"/>
    <w:rsid w:val="002D5523"/>
    <w:rsid w:val="002E733D"/>
    <w:rsid w:val="002F01BE"/>
    <w:rsid w:val="00317EA7"/>
    <w:rsid w:val="00320055"/>
    <w:rsid w:val="00345AB6"/>
    <w:rsid w:val="00360BB2"/>
    <w:rsid w:val="00364A8F"/>
    <w:rsid w:val="0037440D"/>
    <w:rsid w:val="003850F5"/>
    <w:rsid w:val="00386154"/>
    <w:rsid w:val="00390DC5"/>
    <w:rsid w:val="00393922"/>
    <w:rsid w:val="003A1909"/>
    <w:rsid w:val="003B60F5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92672"/>
    <w:rsid w:val="00597DA3"/>
    <w:rsid w:val="005A1175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B59FE"/>
    <w:rsid w:val="008C4374"/>
    <w:rsid w:val="008D32F5"/>
    <w:rsid w:val="008D741F"/>
    <w:rsid w:val="008E2C8A"/>
    <w:rsid w:val="008F6C37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04F96"/>
    <w:rsid w:val="00E20B44"/>
    <w:rsid w:val="00E2247D"/>
    <w:rsid w:val="00E23FCA"/>
    <w:rsid w:val="00E26202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9686B"/>
  <w15:docId w15:val="{9951A887-8C6F-44CC-85A6-C59DC5F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F822-0067-4964-A33B-C12E964C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0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</dc:title>
  <dc:creator>ALONSO VAZQUEZ, Rosaida</dc:creator>
  <cp:lastModifiedBy>MORSCHER, Alexandra</cp:lastModifiedBy>
  <cp:revision>2</cp:revision>
  <cp:lastPrinted>2014-12-09T17:33:00Z</cp:lastPrinted>
  <dcterms:created xsi:type="dcterms:W3CDTF">2023-10-09T11:55:00Z</dcterms:created>
  <dcterms:modified xsi:type="dcterms:W3CDTF">2023-10-09T11:55:00Z</dcterms:modified>
</cp:coreProperties>
</file>